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6C3" w:rsidRPr="00F2495A" w:rsidRDefault="002B46C3">
      <w:pPr>
        <w:pStyle w:val="BodyText"/>
        <w:spacing w:before="6"/>
        <w:ind w:left="0"/>
        <w:rPr>
          <w:rFonts w:ascii="Times New Roman" w:hAnsi="Times New Roman" w:cs="Times New Roman"/>
          <w:b w:val="0"/>
          <w:sz w:val="13"/>
        </w:rPr>
      </w:pPr>
    </w:p>
    <w:p w:rsidR="002B46C3" w:rsidRPr="00F2495A" w:rsidRDefault="00E91762" w:rsidP="001F7C3B">
      <w:pPr>
        <w:spacing w:before="101"/>
        <w:ind w:left="1956" w:hanging="186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Request to Draft A </w:t>
      </w:r>
      <w:r w:rsidR="00A847ED" w:rsidRPr="00F2495A">
        <w:rPr>
          <w:rFonts w:ascii="Times New Roman" w:hAnsi="Times New Roman" w:cs="Times New Roman"/>
          <w:b/>
        </w:rPr>
        <w:t>Nondisclosure Agreement</w:t>
      </w:r>
      <w:r w:rsidR="00DF61B0" w:rsidRPr="00F2495A">
        <w:rPr>
          <w:rFonts w:ascii="Times New Roman" w:hAnsi="Times New Roman" w:cs="Times New Roman"/>
          <w:b/>
        </w:rPr>
        <w:t xml:space="preserve"> (</w:t>
      </w:r>
      <w:r w:rsidR="00A847ED" w:rsidRPr="00F2495A">
        <w:rPr>
          <w:rFonts w:ascii="Times New Roman" w:hAnsi="Times New Roman" w:cs="Times New Roman"/>
          <w:b/>
        </w:rPr>
        <w:t>NDA</w:t>
      </w:r>
      <w:r w:rsidR="00DF61B0" w:rsidRPr="00F2495A">
        <w:rPr>
          <w:rFonts w:ascii="Times New Roman" w:hAnsi="Times New Roman" w:cs="Times New Roman"/>
          <w:b/>
        </w:rPr>
        <w:t>)</w:t>
      </w:r>
    </w:p>
    <w:p w:rsidR="002B46C3" w:rsidRPr="00F2495A" w:rsidRDefault="002B46C3" w:rsidP="001F7C3B">
      <w:pPr>
        <w:pStyle w:val="BodyText"/>
        <w:spacing w:before="0"/>
        <w:ind w:left="0"/>
        <w:jc w:val="center"/>
        <w:rPr>
          <w:rFonts w:ascii="Times New Roman" w:hAnsi="Times New Roman" w:cs="Times New Roman"/>
          <w:sz w:val="13"/>
        </w:rPr>
      </w:pPr>
    </w:p>
    <w:tbl>
      <w:tblPr>
        <w:tblW w:w="10321" w:type="dxa"/>
        <w:tblInd w:w="1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1"/>
      </w:tblGrid>
      <w:tr w:rsidR="002B46C3" w:rsidRPr="00F2495A" w:rsidTr="005543DF">
        <w:trPr>
          <w:trHeight w:hRule="exact" w:val="338"/>
        </w:trPr>
        <w:tc>
          <w:tcPr>
            <w:tcW w:w="10321" w:type="dxa"/>
            <w:shd w:val="clear" w:color="auto" w:fill="A7A8A7"/>
          </w:tcPr>
          <w:p w:rsidR="002B46C3" w:rsidRPr="00F2495A" w:rsidRDefault="00DF61B0">
            <w:pPr>
              <w:pStyle w:val="TableParagraph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Section A – Project Contact Information</w:t>
            </w:r>
          </w:p>
        </w:tc>
      </w:tr>
      <w:tr w:rsidR="002B46C3" w:rsidRPr="00F2495A" w:rsidTr="005543DF">
        <w:trPr>
          <w:trHeight w:hRule="exact" w:val="437"/>
        </w:trPr>
        <w:tc>
          <w:tcPr>
            <w:tcW w:w="10321" w:type="dxa"/>
            <w:tcBorders>
              <w:bottom w:val="single" w:sz="4" w:space="0" w:color="808080"/>
            </w:tcBorders>
          </w:tcPr>
          <w:p w:rsidR="002B46C3" w:rsidRPr="00F2495A" w:rsidRDefault="00DF61B0" w:rsidP="00F2495A">
            <w:pPr>
              <w:pStyle w:val="TableParagraph"/>
              <w:spacing w:before="83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C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 xml:space="preserve">OLLABORATING </w:t>
            </w:r>
            <w:r w:rsidRPr="00F2495A">
              <w:rPr>
                <w:rFonts w:ascii="Times New Roman" w:hAnsi="Times New Roman" w:cs="Times New Roman"/>
                <w:b/>
              </w:rPr>
              <w:t>O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RGANIZATION</w:t>
            </w:r>
            <w:r w:rsidRPr="00F2495A">
              <w:rPr>
                <w:rFonts w:ascii="Times New Roman" w:hAnsi="Times New Roman" w:cs="Times New Roman"/>
                <w:b/>
              </w:rPr>
              <w:t>:</w:t>
            </w:r>
            <w:r w:rsidR="001A037A" w:rsidRPr="00F2495A">
              <w:rPr>
                <w:rFonts w:ascii="Times New Roman" w:hAnsi="Times New Roman" w:cs="Times New Roman"/>
                <w:b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</w:rPr>
                <w:id w:val="-1822488768"/>
                <w:placeholder>
                  <w:docPart w:val="5190BFC3B6B24A389839A556110681CA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F2495A" w:rsidTr="005543DF">
        <w:trPr>
          <w:trHeight w:hRule="exact" w:val="427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2B46C3" w:rsidRPr="00F2495A" w:rsidRDefault="00DF61B0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O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RGANIZATION</w:t>
            </w:r>
            <w:r w:rsidRPr="00F2495A">
              <w:rPr>
                <w:rFonts w:ascii="Times New Roman" w:hAnsi="Times New Roman" w:cs="Times New Roman"/>
                <w:b/>
              </w:rPr>
              <w:t>’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 xml:space="preserve">S </w:t>
            </w:r>
            <w:r w:rsidRPr="00F2495A">
              <w:rPr>
                <w:rFonts w:ascii="Times New Roman" w:hAnsi="Times New Roman" w:cs="Times New Roman"/>
                <w:b/>
              </w:rPr>
              <w:t>P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 xml:space="preserve">RIMARY </w:t>
            </w:r>
            <w:r w:rsidRPr="00F2495A">
              <w:rPr>
                <w:rFonts w:ascii="Times New Roman" w:hAnsi="Times New Roman" w:cs="Times New Roman"/>
                <w:b/>
              </w:rPr>
              <w:t>P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 xml:space="preserve">ROJECT </w:t>
            </w:r>
            <w:r w:rsidRPr="00F2495A">
              <w:rPr>
                <w:rFonts w:ascii="Times New Roman" w:hAnsi="Times New Roman" w:cs="Times New Roman"/>
                <w:b/>
              </w:rPr>
              <w:t>C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ONTACT</w:t>
            </w:r>
            <w:r w:rsidRPr="00F2495A">
              <w:rPr>
                <w:rFonts w:ascii="Times New Roman" w:hAnsi="Times New Roman" w:cs="Times New Roman"/>
                <w:b/>
              </w:rPr>
              <w:t>:</w:t>
            </w:r>
            <w:r w:rsidR="001A037A" w:rsidRPr="00F2495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730039874"/>
                <w:placeholder>
                  <w:docPart w:val="DB4E1956EDF141699C5C7FF703B14B6F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F2495A" w:rsidTr="005543DF">
        <w:trPr>
          <w:trHeight w:hRule="exact" w:val="425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2B46C3" w:rsidRPr="00F2495A" w:rsidRDefault="00DF61B0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A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DDRESS</w:t>
            </w:r>
            <w:r w:rsidRPr="00F2495A">
              <w:rPr>
                <w:rFonts w:ascii="Times New Roman" w:hAnsi="Times New Roman" w:cs="Times New Roman"/>
                <w:b/>
              </w:rPr>
              <w:t>:</w:t>
            </w:r>
            <w:r w:rsidR="001A037A" w:rsidRPr="00F2495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054966022"/>
                <w:placeholder>
                  <w:docPart w:val="65804E20A85848A2BE1F756A90C332FE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F2495A" w:rsidTr="005543DF">
        <w:trPr>
          <w:trHeight w:hRule="exact" w:val="427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2B46C3" w:rsidRPr="00F2495A" w:rsidRDefault="00DF61B0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P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HONE</w:t>
            </w:r>
            <w:r w:rsidRPr="00F2495A">
              <w:rPr>
                <w:rFonts w:ascii="Times New Roman" w:hAnsi="Times New Roman" w:cs="Times New Roman"/>
                <w:b/>
              </w:rPr>
              <w:t>:</w:t>
            </w:r>
            <w:r w:rsidR="001A037A" w:rsidRPr="00F2495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503482628"/>
                <w:placeholder>
                  <w:docPart w:val="9D209A832E774972BA7FEC75AB29AE9D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F2495A" w:rsidTr="005543DF">
        <w:trPr>
          <w:trHeight w:hRule="exact" w:val="425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2B46C3" w:rsidRPr="00F2495A" w:rsidRDefault="00DF61B0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F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AX</w:t>
            </w:r>
            <w:r w:rsidRPr="00F2495A">
              <w:rPr>
                <w:rFonts w:ascii="Times New Roman" w:hAnsi="Times New Roman" w:cs="Times New Roman"/>
                <w:b/>
              </w:rPr>
              <w:t>:</w:t>
            </w:r>
            <w:r w:rsidR="001A037A" w:rsidRPr="00F2495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339538779"/>
                <w:placeholder>
                  <w:docPart w:val="1C4107EF8A5540359F8D01739F96E96A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2B46C3" w:rsidRPr="00F2495A" w:rsidTr="005543DF">
        <w:trPr>
          <w:trHeight w:hRule="exact" w:val="437"/>
        </w:trPr>
        <w:tc>
          <w:tcPr>
            <w:tcW w:w="10321" w:type="dxa"/>
            <w:tcBorders>
              <w:top w:val="single" w:sz="4" w:space="0" w:color="808080"/>
            </w:tcBorders>
          </w:tcPr>
          <w:p w:rsidR="002B46C3" w:rsidRPr="00F2495A" w:rsidRDefault="00DF61B0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E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MAIL</w:t>
            </w:r>
            <w:r w:rsidRPr="00F2495A">
              <w:rPr>
                <w:rFonts w:ascii="Times New Roman" w:hAnsi="Times New Roman" w:cs="Times New Roman"/>
                <w:b/>
              </w:rPr>
              <w:t>:</w:t>
            </w:r>
            <w:r w:rsidR="001A037A" w:rsidRPr="00F2495A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431251871"/>
                <w:placeholder>
                  <w:docPart w:val="BA7097F3936644D4956D4E1FD42203A9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A67468" w:rsidRPr="00F2495A" w:rsidTr="007D7098">
        <w:trPr>
          <w:trHeight w:hRule="exact" w:val="510"/>
        </w:trPr>
        <w:tc>
          <w:tcPr>
            <w:tcW w:w="10321" w:type="dxa"/>
            <w:tcBorders>
              <w:top w:val="single" w:sz="4" w:space="0" w:color="808080"/>
            </w:tcBorders>
          </w:tcPr>
          <w:p w:rsidR="00A67468" w:rsidRPr="007D7098" w:rsidRDefault="001F7C3B" w:rsidP="00E91762">
            <w:pPr>
              <w:pStyle w:val="TableParagraph"/>
              <w:spacing w:before="81"/>
              <w:rPr>
                <w:rFonts w:ascii="Times New Roman" w:hAnsi="Times New Roman" w:cs="Times New Roman"/>
                <w:b/>
                <w:smallCaps/>
                <w:sz w:val="20"/>
              </w:rPr>
            </w:pPr>
            <w:r>
              <w:rPr>
                <w:rStyle w:val="IntenseReference"/>
                <w:rFonts w:ascii="Times New Roman" w:hAnsi="Times New Roman" w:cs="Times New Roman"/>
                <w:color w:val="auto"/>
                <w:sz w:val="20"/>
              </w:rPr>
              <w:t>May OTC</w:t>
            </w:r>
            <w:r w:rsidR="00A67468" w:rsidRPr="007D7098">
              <w:rPr>
                <w:rStyle w:val="IntenseReference"/>
                <w:rFonts w:ascii="Times New Roman" w:hAnsi="Times New Roman" w:cs="Times New Roman"/>
                <w:color w:val="auto"/>
                <w:sz w:val="20"/>
              </w:rPr>
              <w:t xml:space="preserve"> Directly Contact Collaborating Organization</w:t>
            </w:r>
            <w:r w:rsidR="00A67468" w:rsidRPr="007D7098">
              <w:rPr>
                <w:rFonts w:ascii="Times New Roman" w:hAnsi="Times New Roman" w:cs="Times New Roman"/>
                <w:b/>
                <w:sz w:val="20"/>
              </w:rPr>
              <w:t>? Y/N</w:t>
            </w:r>
            <w:r w:rsidR="00A67468" w:rsidRPr="007D7098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    </w:t>
            </w:r>
            <w:sdt>
              <w:sdtPr>
                <w:rPr>
                  <w:rFonts w:ascii="Times New Roman" w:hAnsi="Times New Roman" w:cs="Times New Roman"/>
                  <w:b/>
                  <w:smallCaps/>
                  <w:sz w:val="20"/>
                </w:rPr>
                <w:id w:val="-18429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8B" w:rsidRPr="007D7098">
                  <w:rPr>
                    <w:rFonts w:ascii="MS Gothic" w:eastAsia="MS Gothic" w:hAnsi="MS Gothic" w:cs="Times New Roman" w:hint="eastAsia"/>
                    <w:b/>
                    <w:smallCaps/>
                    <w:sz w:val="20"/>
                  </w:rPr>
                  <w:t>☐</w:t>
                </w:r>
              </w:sdtContent>
            </w:sdt>
            <w:r w:rsidR="00E91762" w:rsidRPr="007D7098">
              <w:rPr>
                <w:rFonts w:ascii="Times New Roman" w:hAnsi="Times New Roman" w:cs="Times New Roman"/>
                <w:smallCaps/>
                <w:sz w:val="20"/>
              </w:rPr>
              <w:t>No</w:t>
            </w:r>
            <w:r w:rsidR="004D088B" w:rsidRPr="007D7098">
              <w:rPr>
                <w:rFonts w:ascii="Times New Roman" w:hAnsi="Times New Roman" w:cs="Times New Roman"/>
                <w:b/>
                <w:sz w:val="20"/>
              </w:rPr>
              <w:t xml:space="preserve">    </w:t>
            </w:r>
            <w:r w:rsidR="004D088B" w:rsidRPr="007D7098">
              <w:rPr>
                <w:rFonts w:ascii="Times New Roman" w:hAnsi="Times New Roman" w:cs="Times New Roman"/>
                <w:b/>
                <w:smallCaps/>
                <w:sz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mallCaps/>
                  <w:sz w:val="20"/>
                </w:rPr>
                <w:id w:val="-171634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088B" w:rsidRPr="007D7098">
                  <w:rPr>
                    <w:rFonts w:ascii="MS Gothic" w:eastAsia="MS Gothic" w:hAnsi="MS Gothic" w:cs="Times New Roman" w:hint="eastAsia"/>
                    <w:b/>
                    <w:smallCaps/>
                    <w:sz w:val="20"/>
                  </w:rPr>
                  <w:t>☐</w:t>
                </w:r>
              </w:sdtContent>
            </w:sdt>
            <w:r w:rsidR="00E91762" w:rsidRPr="007D7098">
              <w:rPr>
                <w:rFonts w:ascii="Times New Roman" w:hAnsi="Times New Roman" w:cs="Times New Roman"/>
                <w:smallCaps/>
                <w:sz w:val="20"/>
              </w:rPr>
              <w:t>Yes</w:t>
            </w:r>
          </w:p>
          <w:p w:rsidR="004D088B" w:rsidRPr="00F2495A" w:rsidRDefault="004D088B" w:rsidP="004D088B">
            <w:pPr>
              <w:pStyle w:val="TableParagraph"/>
              <w:spacing w:before="81"/>
              <w:rPr>
                <w:rFonts w:ascii="Times New Roman" w:hAnsi="Times New Roman" w:cs="Times New Roman"/>
                <w:b/>
                <w:smallCaps/>
              </w:rPr>
            </w:pPr>
          </w:p>
        </w:tc>
      </w:tr>
      <w:tr w:rsidR="002B46C3" w:rsidRPr="00F2495A" w:rsidTr="005543DF">
        <w:trPr>
          <w:trHeight w:hRule="exact" w:val="600"/>
        </w:trPr>
        <w:tc>
          <w:tcPr>
            <w:tcW w:w="10321" w:type="dxa"/>
            <w:tcBorders>
              <w:bottom w:val="single" w:sz="4" w:space="0" w:color="808080"/>
            </w:tcBorders>
          </w:tcPr>
          <w:p w:rsidR="002B46C3" w:rsidRPr="00F2495A" w:rsidRDefault="00DF61B0" w:rsidP="00F2495A">
            <w:pPr>
              <w:pStyle w:val="TableParagraph"/>
              <w:tabs>
                <w:tab w:val="left" w:pos="3703"/>
              </w:tabs>
              <w:spacing w:before="66"/>
              <w:rPr>
                <w:rFonts w:ascii="Times New Roman" w:hAnsi="Times New Roman" w:cs="Times New Roman"/>
              </w:rPr>
            </w:pPr>
            <w:r w:rsidRPr="00F2495A">
              <w:rPr>
                <w:rFonts w:ascii="Times New Roman" w:hAnsi="Times New Roman" w:cs="Times New Roman"/>
                <w:b/>
              </w:rPr>
              <w:t>UM’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 xml:space="preserve">S </w:t>
            </w:r>
            <w:r w:rsidRPr="00F2495A">
              <w:rPr>
                <w:rFonts w:ascii="Times New Roman" w:hAnsi="Times New Roman" w:cs="Times New Roman"/>
                <w:b/>
              </w:rPr>
              <w:t>P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RIMARY</w:t>
            </w:r>
            <w:r w:rsidRPr="00F2495A">
              <w:rPr>
                <w:rFonts w:ascii="Times New Roman" w:hAnsi="Times New Roman" w:cs="Times New Roman"/>
                <w:b/>
                <w:spacing w:val="-21"/>
                <w:sz w:val="18"/>
              </w:rPr>
              <w:t xml:space="preserve"> </w:t>
            </w:r>
            <w:r w:rsidRPr="00F2495A">
              <w:rPr>
                <w:rFonts w:ascii="Times New Roman" w:hAnsi="Times New Roman" w:cs="Times New Roman"/>
                <w:b/>
              </w:rPr>
              <w:t>P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ROJECT</w:t>
            </w:r>
            <w:r w:rsidRPr="00F2495A">
              <w:rPr>
                <w:rFonts w:ascii="Times New Roman" w:hAnsi="Times New Roman" w:cs="Times New Roman"/>
                <w:b/>
                <w:spacing w:val="-12"/>
                <w:sz w:val="18"/>
              </w:rPr>
              <w:t xml:space="preserve"> </w:t>
            </w:r>
            <w:r w:rsidRPr="00F2495A">
              <w:rPr>
                <w:rFonts w:ascii="Times New Roman" w:hAnsi="Times New Roman" w:cs="Times New Roman"/>
                <w:b/>
              </w:rPr>
              <w:t>C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ONTACT</w:t>
            </w:r>
            <w:r w:rsidR="001A037A" w:rsidRPr="00F2495A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701357375"/>
                <w:placeholder>
                  <w:docPart w:val="A3905C480BD44F4390A5A34F5BED1299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F2495A" w:rsidTr="005543DF">
        <w:trPr>
          <w:trHeight w:hRule="exact" w:val="553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893BCE" w:rsidRPr="00F2495A" w:rsidRDefault="00893BCE" w:rsidP="00F2495A">
            <w:pPr>
              <w:pStyle w:val="TableParagraph"/>
              <w:tabs>
                <w:tab w:val="left" w:pos="3703"/>
              </w:tabs>
              <w:spacing w:before="66"/>
              <w:rPr>
                <w:rFonts w:ascii="Times New Roman" w:hAnsi="Times New Roman" w:cs="Times New Roman"/>
              </w:rPr>
            </w:pPr>
            <w:r w:rsidRPr="00F2495A">
              <w:rPr>
                <w:rFonts w:ascii="Times New Roman" w:hAnsi="Times New Roman" w:cs="Times New Roman"/>
                <w:b/>
                <w:smallCaps/>
              </w:rPr>
              <w:t>UM Position Title</w:t>
            </w:r>
            <w:r w:rsidRPr="00F2495A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435289641"/>
                <w:placeholder>
                  <w:docPart w:val="FC6F30BF758C43BDAFEC2338CE504A96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F2495A" w:rsidTr="005543DF">
        <w:trPr>
          <w:trHeight w:hRule="exact" w:val="553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893BCE" w:rsidRPr="00F2495A" w:rsidRDefault="00893BCE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UM D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EPARTMENT</w:t>
            </w:r>
            <w:r w:rsidRPr="00F2495A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333833103"/>
                <w:placeholder>
                  <w:docPart w:val="F0E632B0FBF44A76AC6951EF0146DC24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F2495A" w:rsidTr="005543DF">
        <w:trPr>
          <w:trHeight w:hRule="exact" w:val="535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893BCE" w:rsidRPr="00F2495A" w:rsidRDefault="00893BCE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P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HONE</w:t>
            </w:r>
            <w:r w:rsidRPr="00F2495A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2066216234"/>
                <w:placeholder>
                  <w:docPart w:val="F0E632B0FBF44A76AC6951EF0146DC24"/>
                </w:placeholder>
                <w:showingPlcHdr/>
                <w:text/>
              </w:sdtPr>
              <w:sdtEndPr/>
              <w:sdtContent>
                <w:r w:rsidR="004D088B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F2495A" w:rsidTr="005543DF">
        <w:trPr>
          <w:trHeight w:hRule="exact" w:val="490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893BCE" w:rsidRPr="00F2495A" w:rsidRDefault="00893BCE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F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AX</w:t>
            </w:r>
            <w:r w:rsidRPr="00F2495A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1619268222"/>
                <w:placeholder>
                  <w:docPart w:val="380D84A376FA4BA79AF023BE3847B66F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F2495A" w:rsidTr="005543DF">
        <w:trPr>
          <w:trHeight w:hRule="exact" w:val="418"/>
        </w:trPr>
        <w:tc>
          <w:tcPr>
            <w:tcW w:w="10321" w:type="dxa"/>
            <w:tcBorders>
              <w:top w:val="single" w:sz="4" w:space="0" w:color="808080"/>
            </w:tcBorders>
          </w:tcPr>
          <w:p w:rsidR="00893BCE" w:rsidRPr="00F2495A" w:rsidRDefault="00893BCE" w:rsidP="00F2495A">
            <w:pPr>
              <w:pStyle w:val="TableParagraph"/>
              <w:spacing w:before="8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E</w:t>
            </w:r>
            <w:r w:rsidRPr="00F2495A">
              <w:rPr>
                <w:rFonts w:ascii="Times New Roman" w:hAnsi="Times New Roman" w:cs="Times New Roman"/>
                <w:b/>
                <w:sz w:val="18"/>
              </w:rPr>
              <w:t>MAIL</w:t>
            </w:r>
            <w:r w:rsidRPr="00F2495A">
              <w:rPr>
                <w:rFonts w:ascii="Times New Roman" w:hAnsi="Times New Roman" w:cs="Times New Roman"/>
                <w:b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</w:rPr>
                <w:id w:val="-196463406"/>
                <w:placeholder>
                  <w:docPart w:val="901CA7A95B004F768ABFB884676771E6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893BCE" w:rsidRPr="00F2495A" w:rsidTr="005543DF">
        <w:trPr>
          <w:trHeight w:hRule="exact" w:val="340"/>
        </w:trPr>
        <w:tc>
          <w:tcPr>
            <w:tcW w:w="10321" w:type="dxa"/>
            <w:shd w:val="clear" w:color="auto" w:fill="A7A8A7"/>
          </w:tcPr>
          <w:p w:rsidR="00893BCE" w:rsidRPr="00F2495A" w:rsidRDefault="00893BCE" w:rsidP="00893BCE">
            <w:pPr>
              <w:pStyle w:val="TableParagraph"/>
              <w:spacing w:before="1"/>
              <w:rPr>
                <w:rFonts w:ascii="Times New Roman" w:hAnsi="Times New Roman" w:cs="Times New Roman"/>
                <w:b/>
              </w:rPr>
            </w:pPr>
            <w:r w:rsidRPr="00F2495A">
              <w:rPr>
                <w:rFonts w:ascii="Times New Roman" w:hAnsi="Times New Roman" w:cs="Times New Roman"/>
                <w:b/>
              </w:rPr>
              <w:t>Section B – Nature of Agreement Requested</w:t>
            </w:r>
          </w:p>
        </w:tc>
      </w:tr>
      <w:tr w:rsidR="00893BCE" w:rsidRPr="00F2495A" w:rsidTr="005543DF">
        <w:trPr>
          <w:trHeight w:hRule="exact" w:val="573"/>
        </w:trPr>
        <w:tc>
          <w:tcPr>
            <w:tcW w:w="10321" w:type="dxa"/>
            <w:tcBorders>
              <w:bottom w:val="single" w:sz="4" w:space="0" w:color="808080"/>
            </w:tcBorders>
          </w:tcPr>
          <w:p w:rsidR="00893BCE" w:rsidRPr="00F2495A" w:rsidRDefault="005543DF" w:rsidP="00F2495A">
            <w:pPr>
              <w:pStyle w:val="TableParagraph"/>
              <w:ind w:right="45"/>
              <w:rPr>
                <w:rFonts w:ascii="Times New Roman" w:hAnsi="Times New Roman" w:cs="Times New Roman"/>
              </w:rPr>
            </w:pPr>
            <w:r w:rsidRPr="005119DC">
              <w:rPr>
                <w:rStyle w:val="SubtleReference"/>
                <w:rFonts w:ascii="Times New Roman" w:hAnsi="Times New Roman" w:cs="Times New Roman"/>
                <w:b/>
                <w:color w:val="auto"/>
              </w:rPr>
              <w:t>Project Title</w:t>
            </w:r>
            <w:r w:rsidR="00893BCE" w:rsidRPr="005119DC">
              <w:rPr>
                <w:rStyle w:val="SubtleReference"/>
                <w:rFonts w:ascii="Times New Roman" w:hAnsi="Times New Roman" w:cs="Times New Roman"/>
                <w:b/>
                <w:color w:val="auto"/>
              </w:rPr>
              <w:t>:</w:t>
            </w:r>
            <w:r w:rsidR="00893BCE" w:rsidRPr="00F2495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400032260"/>
                <w:placeholder>
                  <w:docPart w:val="AA2217378625432C884BAC6954D04EF8"/>
                </w:placeholder>
                <w:showingPlcHdr/>
                <w:text/>
              </w:sdtPr>
              <w:sdtEndPr/>
              <w:sdtContent>
                <w:r w:rsidR="00F2495A" w:rsidRPr="00893BCE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562526" w:rsidRPr="00F2495A" w:rsidTr="00562526">
        <w:trPr>
          <w:trHeight w:hRule="exact" w:val="688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562526" w:rsidRPr="00F2495A" w:rsidRDefault="00562526" w:rsidP="00893BCE">
            <w:pPr>
              <w:pStyle w:val="TableParagraph"/>
              <w:spacing w:line="272" w:lineRule="exact"/>
              <w:rPr>
                <w:rFonts w:ascii="Times New Roman" w:hAnsi="Times New Roman" w:cs="Times New Roman"/>
                <w:b/>
                <w:smallCaps/>
                <w:sz w:val="24"/>
              </w:rPr>
            </w:pPr>
            <w:r w:rsidRPr="00F2495A">
              <w:rPr>
                <w:rFonts w:ascii="Times New Roman" w:hAnsi="Times New Roman" w:cs="Times New Roman"/>
                <w:b/>
                <w:smallCaps/>
                <w:sz w:val="24"/>
              </w:rPr>
              <w:t>Confidential Information To Be Disclosed By:</w:t>
            </w:r>
          </w:p>
          <w:p w:rsidR="00562526" w:rsidRPr="00F2495A" w:rsidRDefault="006E6CDC" w:rsidP="00915225">
            <w:pPr>
              <w:pStyle w:val="TableParagraph"/>
              <w:spacing w:line="286" w:lineRule="exact"/>
              <w:ind w:left="114"/>
              <w:rPr>
                <w:rFonts w:ascii="Times New Roman" w:hAnsi="Times New Roman" w:cs="Times New Roman"/>
                <w:smallCaps/>
                <w:sz w:val="18"/>
              </w:rPr>
            </w:pPr>
            <w:sdt>
              <w:sdtPr>
                <w:rPr>
                  <w:rFonts w:ascii="Times New Roman" w:hAnsi="Times New Roman" w:cs="Times New Roman"/>
                  <w:smallCaps/>
                  <w:sz w:val="18"/>
                </w:rPr>
                <w:id w:val="-1094478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26" w:rsidRPr="00F2495A">
                  <w:rPr>
                    <w:rFonts w:ascii="Segoe UI Symbol" w:eastAsia="MS Gothic" w:hAnsi="Segoe UI Symbol" w:cs="Segoe UI Symbol"/>
                    <w:smallCaps/>
                    <w:sz w:val="18"/>
                  </w:rPr>
                  <w:t>☐</w:t>
                </w:r>
              </w:sdtContent>
            </w:sdt>
            <w:r w:rsidR="00562526" w:rsidRPr="00F2495A">
              <w:rPr>
                <w:rFonts w:ascii="Times New Roman" w:hAnsi="Times New Roman" w:cs="Times New Roman"/>
                <w:smallCaps/>
              </w:rPr>
              <w:t xml:space="preserve">University of Mississippi     </w:t>
            </w:r>
            <w:sdt>
              <w:sdtPr>
                <w:rPr>
                  <w:rFonts w:ascii="Times New Roman" w:hAnsi="Times New Roman" w:cs="Times New Roman"/>
                  <w:smallCaps/>
                  <w:sz w:val="16"/>
                </w:rPr>
                <w:id w:val="12891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2526" w:rsidRPr="00F2495A">
                  <w:rPr>
                    <w:rFonts w:ascii="Segoe UI Symbol" w:eastAsia="MS Gothic" w:hAnsi="Segoe UI Symbol" w:cs="Segoe UI Symbol"/>
                    <w:smallCaps/>
                    <w:sz w:val="16"/>
                  </w:rPr>
                  <w:t>☐</w:t>
                </w:r>
              </w:sdtContent>
            </w:sdt>
            <w:r w:rsidR="00562526" w:rsidRPr="00F2495A">
              <w:rPr>
                <w:rFonts w:ascii="Times New Roman" w:hAnsi="Times New Roman" w:cs="Times New Roman"/>
                <w:smallCaps/>
              </w:rPr>
              <w:t xml:space="preserve">Collaborating Organization      </w:t>
            </w:r>
            <w:sdt>
              <w:sdtPr>
                <w:rPr>
                  <w:rFonts w:ascii="Times New Roman" w:hAnsi="Times New Roman" w:cs="Times New Roman"/>
                  <w:smallCaps/>
                  <w:sz w:val="16"/>
                </w:rPr>
                <w:id w:val="368583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808">
                  <w:rPr>
                    <w:rFonts w:ascii="MS Gothic" w:eastAsia="MS Gothic" w:hAnsi="MS Gothic" w:cs="Times New Roman" w:hint="eastAsia"/>
                    <w:smallCaps/>
                    <w:sz w:val="16"/>
                  </w:rPr>
                  <w:t>☐</w:t>
                </w:r>
              </w:sdtContent>
            </w:sdt>
            <w:r w:rsidR="00562526" w:rsidRPr="00F2495A">
              <w:rPr>
                <w:rFonts w:ascii="Times New Roman" w:hAnsi="Times New Roman" w:cs="Times New Roman"/>
                <w:smallCaps/>
              </w:rPr>
              <w:t>Both</w:t>
            </w:r>
          </w:p>
          <w:p w:rsidR="00562526" w:rsidRPr="00F2495A" w:rsidRDefault="00562526" w:rsidP="00915225">
            <w:pPr>
              <w:pStyle w:val="TableParagraph"/>
              <w:spacing w:line="293" w:lineRule="exact"/>
              <w:ind w:left="114"/>
              <w:rPr>
                <w:rFonts w:ascii="Times New Roman" w:hAnsi="Times New Roman" w:cs="Times New Roman"/>
                <w:smallCaps/>
                <w:sz w:val="18"/>
              </w:rPr>
            </w:pPr>
          </w:p>
          <w:p w:rsidR="00562526" w:rsidRPr="00F2495A" w:rsidRDefault="00562526" w:rsidP="00562526">
            <w:pPr>
              <w:pStyle w:val="TableParagraph"/>
              <w:spacing w:line="286" w:lineRule="exact"/>
              <w:ind w:left="1861" w:hanging="1747"/>
              <w:rPr>
                <w:rFonts w:ascii="Times New Roman" w:hAnsi="Times New Roman" w:cs="Times New Roman"/>
                <w:smallCaps/>
                <w:sz w:val="18"/>
              </w:rPr>
            </w:pPr>
          </w:p>
        </w:tc>
      </w:tr>
      <w:tr w:rsidR="00562526" w:rsidRPr="00F2495A" w:rsidTr="001F7C3B">
        <w:trPr>
          <w:trHeight w:hRule="exact" w:val="895"/>
        </w:trPr>
        <w:tc>
          <w:tcPr>
            <w:tcW w:w="10321" w:type="dxa"/>
            <w:tcBorders>
              <w:top w:val="single" w:sz="4" w:space="0" w:color="808080"/>
              <w:bottom w:val="single" w:sz="4" w:space="0" w:color="808080"/>
            </w:tcBorders>
          </w:tcPr>
          <w:p w:rsidR="00562526" w:rsidRPr="00F2495A" w:rsidRDefault="00562526" w:rsidP="004D088B">
            <w:pPr>
              <w:pStyle w:val="TableParagraph"/>
              <w:ind w:right="344"/>
              <w:rPr>
                <w:rFonts w:ascii="Times New Roman" w:hAnsi="Times New Roman" w:cs="Times New Roman"/>
              </w:rPr>
            </w:pPr>
            <w:r w:rsidRPr="00F2495A">
              <w:rPr>
                <w:rFonts w:ascii="Times New Roman" w:hAnsi="Times New Roman" w:cs="Times New Roman"/>
                <w:b/>
                <w:smallCaps/>
              </w:rPr>
              <w:t>H</w:t>
            </w:r>
            <w:r w:rsidRPr="00F2495A">
              <w:rPr>
                <w:rFonts w:ascii="Times New Roman" w:hAnsi="Times New Roman" w:cs="Times New Roman"/>
                <w:b/>
                <w:smallCaps/>
                <w:sz w:val="18"/>
              </w:rPr>
              <w:t xml:space="preserve">AVE </w:t>
            </w:r>
            <w:r w:rsidRPr="00F2495A">
              <w:rPr>
                <w:rFonts w:ascii="Times New Roman" w:hAnsi="Times New Roman" w:cs="Times New Roman"/>
                <w:b/>
                <w:smallCaps/>
              </w:rPr>
              <w:t>Previous Discussions With The Collaborating Organization Already Taken Place?</w:t>
            </w:r>
            <w:r w:rsidRPr="00F2495A">
              <w:rPr>
                <w:rFonts w:ascii="Times New Roman" w:hAnsi="Times New Roman" w:cs="Times New Roman"/>
                <w:b/>
              </w:rPr>
              <w:t xml:space="preserve">     </w:t>
            </w:r>
            <w:sdt>
              <w:sdtPr>
                <w:rPr>
                  <w:rFonts w:ascii="Times New Roman" w:hAnsi="Times New Roman" w:cs="Times New Roman"/>
                  <w:smallCaps/>
                  <w:sz w:val="16"/>
                </w:rPr>
                <w:id w:val="-191684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95A">
                  <w:rPr>
                    <w:rFonts w:ascii="Segoe UI Symbol" w:eastAsia="MS Gothic" w:hAnsi="Segoe UI Symbol" w:cs="Segoe UI Symbol"/>
                    <w:smallCaps/>
                    <w:sz w:val="16"/>
                  </w:rPr>
                  <w:t>☐</w:t>
                </w:r>
              </w:sdtContent>
            </w:sdt>
            <w:r w:rsidRPr="00F2495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7098">
              <w:rPr>
                <w:rFonts w:ascii="Times New Roman" w:hAnsi="Times New Roman" w:cs="Times New Roman"/>
                <w:smallCaps/>
                <w:sz w:val="20"/>
              </w:rPr>
              <w:t>No</w:t>
            </w:r>
            <w:r w:rsidRPr="00F2495A">
              <w:rPr>
                <w:rFonts w:ascii="Times New Roman" w:hAnsi="Times New Roman" w:cs="Times New Roman"/>
                <w:sz w:val="20"/>
              </w:rPr>
              <w:t xml:space="preserve">          </w:t>
            </w:r>
            <w:sdt>
              <w:sdtPr>
                <w:rPr>
                  <w:rFonts w:ascii="Times New Roman" w:hAnsi="Times New Roman" w:cs="Times New Roman"/>
                  <w:smallCaps/>
                  <w:sz w:val="16"/>
                </w:rPr>
                <w:id w:val="55327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2495A">
                  <w:rPr>
                    <w:rFonts w:ascii="Segoe UI Symbol" w:eastAsia="MS Gothic" w:hAnsi="Segoe UI Symbol" w:cs="Segoe UI Symbol"/>
                    <w:smallCaps/>
                    <w:sz w:val="16"/>
                  </w:rPr>
                  <w:t>☐</w:t>
                </w:r>
              </w:sdtContent>
            </w:sdt>
            <w:r w:rsidRPr="00F2495A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D7098">
              <w:rPr>
                <w:rFonts w:ascii="Times New Roman" w:hAnsi="Times New Roman" w:cs="Times New Roman"/>
                <w:smallCaps/>
                <w:sz w:val="20"/>
              </w:rPr>
              <w:t>Yes</w:t>
            </w:r>
            <w:r w:rsidR="006A4808">
              <w:rPr>
                <w:rFonts w:ascii="Times New Roman" w:hAnsi="Times New Roman" w:cs="Times New Roman"/>
                <w:smallCaps/>
                <w:sz w:val="20"/>
              </w:rPr>
              <w:t>:</w:t>
            </w:r>
            <w:r w:rsidR="004D088B">
              <w:rPr>
                <w:rFonts w:ascii="Times New Roman" w:hAnsi="Times New Roman" w:cs="Times New Roman"/>
                <w:smallCaps/>
                <w:sz w:val="20"/>
              </w:rPr>
              <w:t xml:space="preserve"> If so when: </w:t>
            </w:r>
            <w:sdt>
              <w:sdtPr>
                <w:rPr>
                  <w:rFonts w:ascii="Times New Roman" w:hAnsi="Times New Roman" w:cs="Times New Roman"/>
                  <w:smallCaps/>
                  <w:sz w:val="20"/>
                </w:rPr>
                <w:id w:val="-1384327472"/>
                <w:placeholder>
                  <w:docPart w:val="77AD53FD51F2454792BA58464B4619F2"/>
                </w:placeholder>
                <w:showingPlcHdr/>
              </w:sdtPr>
              <w:sdtEndPr/>
              <w:sdtContent>
                <w:r w:rsidR="004D088B" w:rsidRPr="00297D96">
                  <w:rPr>
                    <w:rStyle w:val="PlaceholderText"/>
                  </w:rPr>
                  <w:t>Click here to enter text.</w:t>
                </w:r>
              </w:sdtContent>
            </w:sdt>
            <w:r w:rsidR="001F7C3B">
              <w:rPr>
                <w:rFonts w:ascii="Times New Roman" w:hAnsi="Times New Roman" w:cs="Times New Roman"/>
                <w:smallCaps/>
                <w:sz w:val="20"/>
              </w:rPr>
              <w:t xml:space="preserve">   </w:t>
            </w:r>
            <w:r w:rsidR="001F7C3B" w:rsidRPr="001F7C3B">
              <w:rPr>
                <w:rFonts w:ascii="Times New Roman" w:hAnsi="Times New Roman" w:cs="Times New Roman"/>
                <w:b/>
                <w:smallCaps/>
              </w:rPr>
              <w:t>Was any UM related IP discussed (Patents, Research Disclosure,</w:t>
            </w:r>
            <w:r w:rsidR="001F7C3B" w:rsidRPr="00B21720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r w:rsidR="00B21720" w:rsidRPr="00B21720">
              <w:rPr>
                <w:rStyle w:val="SubtleReference"/>
                <w:rFonts w:ascii="Times New Roman" w:hAnsi="Times New Roman" w:cs="Times New Roman"/>
                <w:b/>
                <w:color w:val="auto"/>
              </w:rPr>
              <w:t>etc</w:t>
            </w:r>
            <w:r w:rsidR="001F7C3B" w:rsidRPr="00B21720">
              <w:rPr>
                <w:rStyle w:val="SubtleReference"/>
                <w:b/>
              </w:rPr>
              <w:t>.)?</w:t>
            </w:r>
            <w:r w:rsidR="001F7C3B">
              <w:rPr>
                <w:rFonts w:ascii="Times New Roman" w:hAnsi="Times New Roman" w:cs="Times New Roman"/>
                <w:b/>
                <w:smallCap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mallCaps/>
                </w:rPr>
                <w:id w:val="474421719"/>
                <w:placeholder>
                  <w:docPart w:val="21F35D617D6A465C95F1504493517DE5"/>
                </w:placeholder>
                <w:showingPlcHdr/>
              </w:sdtPr>
              <w:sdtEndPr/>
              <w:sdtContent>
                <w:r w:rsidR="001F7C3B" w:rsidRPr="00453A9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62526" w:rsidRPr="00F2495A" w:rsidTr="00562526">
        <w:trPr>
          <w:trHeight w:val="1946"/>
        </w:trPr>
        <w:tc>
          <w:tcPr>
            <w:tcW w:w="10321" w:type="dxa"/>
            <w:tcBorders>
              <w:top w:val="single" w:sz="4" w:space="0" w:color="808080"/>
            </w:tcBorders>
          </w:tcPr>
          <w:p w:rsidR="00562526" w:rsidRPr="00F2495A" w:rsidRDefault="00562526" w:rsidP="00562526">
            <w:pPr>
              <w:pStyle w:val="TableParagraph"/>
              <w:tabs>
                <w:tab w:val="left" w:pos="4178"/>
              </w:tabs>
              <w:spacing w:line="284" w:lineRule="exact"/>
              <w:rPr>
                <w:rFonts w:ascii="Times New Roman" w:hAnsi="Times New Roman" w:cs="Times New Roman"/>
                <w:b/>
                <w:smallCaps/>
              </w:rPr>
            </w:pPr>
            <w:r w:rsidRPr="00F2495A">
              <w:rPr>
                <w:rFonts w:ascii="Times New Roman" w:hAnsi="Times New Roman" w:cs="Times New Roman"/>
                <w:b/>
                <w:smallCaps/>
              </w:rPr>
              <w:t xml:space="preserve">Scope Of The Agreement: </w:t>
            </w:r>
            <w:r w:rsidRPr="00F2495A">
              <w:rPr>
                <w:rFonts w:ascii="Times New Roman" w:hAnsi="Times New Roman" w:cs="Times New Roman"/>
                <w:b/>
                <w:smallCaps/>
                <w:color w:val="808080" w:themeColor="background1" w:themeShade="80"/>
              </w:rPr>
              <w:t>Description Of Confidential Or Proprietary Subject Matter</w:t>
            </w:r>
          </w:p>
          <w:p w:rsidR="00562526" w:rsidRPr="00F2495A" w:rsidRDefault="006E6CDC" w:rsidP="00F2495A">
            <w:pPr>
              <w:pStyle w:val="TableParagraph"/>
              <w:tabs>
                <w:tab w:val="left" w:pos="4178"/>
              </w:tabs>
              <w:spacing w:line="284" w:lineRule="exact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200616946"/>
                <w:placeholder>
                  <w:docPart w:val="FB520EA571BF46C99F2D8C9177258675"/>
                </w:placeholder>
                <w:showingPlcHdr/>
                <w:text/>
              </w:sdtPr>
              <w:sdtEndPr/>
              <w:sdtContent>
                <w:r w:rsidR="004D088B" w:rsidRPr="00562526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</w:tbl>
    <w:p w:rsidR="004D088B" w:rsidRDefault="00FD469D" w:rsidP="004D088B">
      <w:pPr>
        <w:tabs>
          <w:tab w:val="left" w:pos="3585"/>
          <w:tab w:val="left" w:pos="3919"/>
          <w:tab w:val="left" w:pos="5738"/>
          <w:tab w:val="left" w:pos="6071"/>
        </w:tabs>
        <w:spacing w:before="99" w:line="396" w:lineRule="auto"/>
        <w:ind w:left="1951" w:right="481" w:hanging="1493"/>
        <w:jc w:val="center"/>
        <w:rPr>
          <w:rFonts w:ascii="Times New Roman" w:hAnsi="Times New Roman" w:cs="Times New Roman"/>
          <w:b/>
          <w:sz w:val="20"/>
        </w:rPr>
      </w:pPr>
      <w:r w:rsidRPr="00F2495A">
        <w:rPr>
          <w:rFonts w:ascii="Times New Roman" w:hAnsi="Times New Roman" w:cs="Times New Roman"/>
          <w:b/>
          <w:sz w:val="20"/>
        </w:rPr>
        <w:t>For more informat</w:t>
      </w:r>
      <w:r w:rsidR="004D088B">
        <w:rPr>
          <w:rFonts w:ascii="Times New Roman" w:hAnsi="Times New Roman" w:cs="Times New Roman"/>
          <w:b/>
          <w:sz w:val="20"/>
        </w:rPr>
        <w:t>ion or assistance, contact ORSP: Office of Technology Commercialization</w:t>
      </w:r>
    </w:p>
    <w:p w:rsidR="002B46C3" w:rsidRPr="004D088B" w:rsidRDefault="004D088B" w:rsidP="004D088B">
      <w:pPr>
        <w:tabs>
          <w:tab w:val="left" w:pos="3585"/>
          <w:tab w:val="left" w:pos="3919"/>
          <w:tab w:val="left" w:pos="5738"/>
          <w:tab w:val="left" w:pos="6071"/>
        </w:tabs>
        <w:spacing w:before="99" w:line="396" w:lineRule="auto"/>
        <w:ind w:left="1951" w:right="481" w:hanging="1493"/>
        <w:jc w:val="center"/>
        <w:rPr>
          <w:rFonts w:ascii="Times New Roman" w:hAnsi="Times New Roman" w:cs="Times New Roman"/>
          <w:b/>
          <w:sz w:val="20"/>
        </w:rPr>
      </w:pPr>
      <w:r w:rsidRPr="004D088B">
        <w:rPr>
          <w:rFonts w:ascii="Times New Roman" w:hAnsi="Times New Roman" w:cs="Times New Roman"/>
          <w:b/>
          <w:sz w:val="20"/>
        </w:rPr>
        <w:t>100 Barr Hall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Pr="004D088B">
        <w:rPr>
          <w:rFonts w:ascii="Times New Roman" w:hAnsi="Times New Roman" w:cs="Times New Roman"/>
          <w:b/>
          <w:sz w:val="20"/>
        </w:rPr>
        <w:t>~</w:t>
      </w:r>
      <w:r>
        <w:rPr>
          <w:rFonts w:ascii="Times New Roman" w:hAnsi="Times New Roman" w:cs="Times New Roman"/>
          <w:b/>
          <w:sz w:val="20"/>
        </w:rPr>
        <w:t xml:space="preserve"> </w:t>
      </w:r>
      <w:r w:rsidR="00FD469D" w:rsidRPr="004D088B">
        <w:rPr>
          <w:rFonts w:ascii="Times New Roman" w:hAnsi="Times New Roman" w:cs="Times New Roman"/>
          <w:b/>
          <w:sz w:val="20"/>
        </w:rPr>
        <w:t>(662)</w:t>
      </w:r>
      <w:r w:rsidR="00FD469D" w:rsidRPr="004D088B">
        <w:rPr>
          <w:rFonts w:ascii="Times New Roman" w:hAnsi="Times New Roman" w:cs="Times New Roman"/>
          <w:b/>
          <w:spacing w:val="-4"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915-</w:t>
      </w:r>
      <w:r w:rsidR="006E6CDC">
        <w:rPr>
          <w:rFonts w:ascii="Times New Roman" w:hAnsi="Times New Roman" w:cs="Times New Roman"/>
          <w:b/>
          <w:sz w:val="20"/>
        </w:rPr>
        <w:t>6534</w:t>
      </w:r>
      <w:r>
        <w:rPr>
          <w:rFonts w:ascii="Times New Roman" w:hAnsi="Times New Roman" w:cs="Times New Roman"/>
          <w:b/>
          <w:sz w:val="20"/>
        </w:rPr>
        <w:t xml:space="preserve"> ~ </w:t>
      </w:r>
      <w:bookmarkStart w:id="0" w:name="_GoBack"/>
      <w:bookmarkEnd w:id="0"/>
      <w:r w:rsidR="006E6CDC">
        <w:rPr>
          <w:rFonts w:ascii="Times New Roman" w:hAnsi="Times New Roman" w:cs="Times New Roman"/>
          <w:b/>
          <w:sz w:val="20"/>
        </w:rPr>
        <w:fldChar w:fldCharType="begin"/>
      </w:r>
      <w:r w:rsidR="006E6CDC">
        <w:rPr>
          <w:rFonts w:ascii="Times New Roman" w:hAnsi="Times New Roman" w:cs="Times New Roman"/>
          <w:b/>
          <w:sz w:val="20"/>
        </w:rPr>
        <w:instrText xml:space="preserve"> HYPERLINK "mailto:gssechri</w:instrText>
      </w:r>
      <w:r w:rsidR="006E6CDC" w:rsidRPr="004D088B">
        <w:rPr>
          <w:rFonts w:ascii="Times New Roman" w:hAnsi="Times New Roman" w:cs="Times New Roman"/>
          <w:b/>
          <w:sz w:val="20"/>
        </w:rPr>
        <w:instrText>@olemiss.edu</w:instrText>
      </w:r>
      <w:r w:rsidR="006E6CDC">
        <w:rPr>
          <w:rFonts w:ascii="Times New Roman" w:hAnsi="Times New Roman" w:cs="Times New Roman"/>
          <w:b/>
          <w:sz w:val="20"/>
        </w:rPr>
        <w:instrText xml:space="preserve">" </w:instrText>
      </w:r>
      <w:r w:rsidR="006E6CDC">
        <w:rPr>
          <w:rFonts w:ascii="Times New Roman" w:hAnsi="Times New Roman" w:cs="Times New Roman"/>
          <w:b/>
          <w:sz w:val="20"/>
        </w:rPr>
        <w:fldChar w:fldCharType="separate"/>
      </w:r>
      <w:r w:rsidR="006E6CDC" w:rsidRPr="00BE17C6">
        <w:rPr>
          <w:rStyle w:val="Hyperlink"/>
          <w:rFonts w:ascii="Times New Roman" w:hAnsi="Times New Roman" w:cs="Times New Roman"/>
          <w:b/>
          <w:sz w:val="20"/>
        </w:rPr>
        <w:t>gssechri@olemiss.edu</w:t>
      </w:r>
      <w:r w:rsidR="006E6CDC">
        <w:rPr>
          <w:rFonts w:ascii="Times New Roman" w:hAnsi="Times New Roman" w:cs="Times New Roman"/>
          <w:b/>
          <w:sz w:val="20"/>
        </w:rPr>
        <w:fldChar w:fldCharType="end"/>
      </w:r>
    </w:p>
    <w:sectPr w:rsidR="002B46C3" w:rsidRPr="004D088B">
      <w:headerReference w:type="default" r:id="rId8"/>
      <w:footerReference w:type="default" r:id="rId9"/>
      <w:pgSz w:w="12240" w:h="15840"/>
      <w:pgMar w:top="960" w:right="880" w:bottom="960" w:left="900" w:header="719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084" w:rsidRDefault="00162084">
      <w:r>
        <w:separator/>
      </w:r>
    </w:p>
  </w:endnote>
  <w:endnote w:type="continuationSeparator" w:id="0">
    <w:p w:rsidR="00162084" w:rsidRDefault="0016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162084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w:drawing>
        <wp:anchor distT="0" distB="0" distL="114300" distR="114300" simplePos="0" relativeHeight="503309464" behindDoc="1" locked="0" layoutInCell="1" allowOverlap="1" wp14:anchorId="553CC3D0" wp14:editId="1730E120">
          <wp:simplePos x="0" y="0"/>
          <wp:positionH relativeFrom="column">
            <wp:align>center</wp:align>
          </wp:positionH>
          <wp:positionV relativeFrom="paragraph">
            <wp:posOffset>8890</wp:posOffset>
          </wp:positionV>
          <wp:extent cx="2441448" cy="356616"/>
          <wp:effectExtent l="0" t="0" r="0" b="5715"/>
          <wp:wrapTight wrapText="bothSides">
            <wp:wrapPolygon edited="0">
              <wp:start x="0" y="0"/>
              <wp:lineTo x="0" y="20791"/>
              <wp:lineTo x="21409" y="20791"/>
              <wp:lineTo x="21409" y="0"/>
              <wp:lineTo x="0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1448" cy="356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084" w:rsidRDefault="00162084">
      <w:r>
        <w:separator/>
      </w:r>
    </w:p>
  </w:footnote>
  <w:footnote w:type="continuationSeparator" w:id="0">
    <w:p w:rsidR="00162084" w:rsidRDefault="00162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6C3" w:rsidRDefault="00DF61B0">
    <w:pPr>
      <w:pStyle w:val="BodyText"/>
      <w:spacing w:before="0" w:line="14" w:lineRule="auto"/>
      <w:ind w:left="0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7344" behindDoc="1" locked="0" layoutInCell="1" allowOverlap="1">
              <wp:simplePos x="0" y="0"/>
              <wp:positionH relativeFrom="page">
                <wp:posOffset>889635</wp:posOffset>
              </wp:positionH>
              <wp:positionV relativeFrom="page">
                <wp:posOffset>443865</wp:posOffset>
              </wp:positionV>
              <wp:extent cx="1401445" cy="186690"/>
              <wp:effectExtent l="3810" t="0" r="4445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Pr="004D088B" w:rsidRDefault="00DF61B0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 w:rsidRPr="004D088B">
                            <w:rPr>
                              <w:color w:val="FF0000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0.05pt;margin-top:34.95pt;width:110.35pt;height:14.7pt;z-index:-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" filled="f" stroked="f">
              <v:textbox inset="0,0,0,0">
                <w:txbxContent>
                  <w:p w:rsidR="002B46C3" w:rsidRPr="004D088B" w:rsidRDefault="00DF61B0">
                    <w:pPr>
                      <w:pStyle w:val="BodyText"/>
                      <w:rPr>
                        <w:color w:val="FF0000"/>
                      </w:rPr>
                    </w:pPr>
                    <w:r w:rsidRPr="004D088B">
                      <w:rPr>
                        <w:color w:val="FF0000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68" behindDoc="1" locked="0" layoutInCell="1" allowOverlap="1">
              <wp:simplePos x="0" y="0"/>
              <wp:positionH relativeFrom="page">
                <wp:posOffset>2419350</wp:posOffset>
              </wp:positionH>
              <wp:positionV relativeFrom="page">
                <wp:posOffset>443865</wp:posOffset>
              </wp:positionV>
              <wp:extent cx="1401445" cy="18669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Pr="004D088B" w:rsidRDefault="00DF61B0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 w:rsidRPr="004D088B">
                            <w:rPr>
                              <w:color w:val="FF0000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190.5pt;margin-top:34.95pt;width:110.35pt;height:14.7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" filled="f" stroked="f">
              <v:textbox inset="0,0,0,0">
                <w:txbxContent>
                  <w:p w:rsidR="002B46C3" w:rsidRPr="004D088B" w:rsidRDefault="00DF61B0">
                    <w:pPr>
                      <w:pStyle w:val="BodyText"/>
                      <w:rPr>
                        <w:color w:val="FF0000"/>
                      </w:rPr>
                    </w:pPr>
                    <w:r w:rsidRPr="004D088B">
                      <w:rPr>
                        <w:color w:val="FF0000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392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443865</wp:posOffset>
              </wp:positionV>
              <wp:extent cx="1401445" cy="186690"/>
              <wp:effectExtent l="0" t="0" r="254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Pr="004D088B" w:rsidRDefault="00DF61B0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 w:rsidRPr="004D088B">
                            <w:rPr>
                              <w:color w:val="FF0000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310.95pt;margin-top:34.95pt;width:110.35pt;height:14.7pt;z-index:-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" filled="f" stroked="f">
              <v:textbox inset="0,0,0,0">
                <w:txbxContent>
                  <w:p w:rsidR="002B46C3" w:rsidRPr="004D088B" w:rsidRDefault="00DF61B0">
                    <w:pPr>
                      <w:pStyle w:val="BodyText"/>
                      <w:rPr>
                        <w:color w:val="FF0000"/>
                      </w:rPr>
                    </w:pPr>
                    <w:r w:rsidRPr="004D088B">
                      <w:rPr>
                        <w:color w:val="FF0000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7416" behindDoc="1" locked="0" layoutInCell="1" allowOverlap="1">
              <wp:simplePos x="0" y="0"/>
              <wp:positionH relativeFrom="page">
                <wp:posOffset>5478780</wp:posOffset>
              </wp:positionH>
              <wp:positionV relativeFrom="page">
                <wp:posOffset>443865</wp:posOffset>
              </wp:positionV>
              <wp:extent cx="1401445" cy="186690"/>
              <wp:effectExtent l="1905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144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B46C3" w:rsidRPr="004D088B" w:rsidRDefault="00DF61B0">
                          <w:pPr>
                            <w:pStyle w:val="BodyText"/>
                            <w:rPr>
                              <w:color w:val="FF0000"/>
                            </w:rPr>
                          </w:pPr>
                          <w:r w:rsidRPr="004D088B">
                            <w:rPr>
                              <w:color w:val="FF0000"/>
                            </w:rPr>
                            <w:t>C O N F I D E N T I A 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31.4pt;margin-top:34.95pt;width:110.35pt;height:14.7pt;z-index:-9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" filled="f" stroked="f">
              <v:textbox inset="0,0,0,0">
                <w:txbxContent>
                  <w:p w:rsidR="002B46C3" w:rsidRPr="004D088B" w:rsidRDefault="00DF61B0">
                    <w:pPr>
                      <w:pStyle w:val="BodyText"/>
                      <w:rPr>
                        <w:color w:val="FF0000"/>
                      </w:rPr>
                    </w:pPr>
                    <w:r w:rsidRPr="004D088B">
                      <w:rPr>
                        <w:color w:val="FF0000"/>
                      </w:rPr>
                      <w:t>C O N F I D E N T I A 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05CD"/>
    <w:multiLevelType w:val="hybridMultilevel"/>
    <w:tmpl w:val="783CFE56"/>
    <w:lvl w:ilvl="0" w:tplc="E304B9A0">
      <w:numFmt w:val="bullet"/>
      <w:lvlText w:val="□"/>
      <w:lvlJc w:val="left"/>
      <w:pPr>
        <w:ind w:left="385" w:hanging="272"/>
      </w:pPr>
      <w:rPr>
        <w:rFonts w:ascii="MS Gothic" w:eastAsia="MS Gothic" w:hAnsi="MS Gothic" w:cs="MS Gothic" w:hint="default"/>
        <w:w w:val="100"/>
        <w:sz w:val="22"/>
        <w:szCs w:val="22"/>
      </w:rPr>
    </w:lvl>
    <w:lvl w:ilvl="1" w:tplc="B9929B36">
      <w:numFmt w:val="bullet"/>
      <w:lvlText w:val="•"/>
      <w:lvlJc w:val="left"/>
      <w:pPr>
        <w:ind w:left="895" w:hanging="272"/>
      </w:pPr>
      <w:rPr>
        <w:rFonts w:hint="default"/>
      </w:rPr>
    </w:lvl>
    <w:lvl w:ilvl="2" w:tplc="E88E4AA6">
      <w:numFmt w:val="bullet"/>
      <w:lvlText w:val="•"/>
      <w:lvlJc w:val="left"/>
      <w:pPr>
        <w:ind w:left="1410" w:hanging="272"/>
      </w:pPr>
      <w:rPr>
        <w:rFonts w:hint="default"/>
      </w:rPr>
    </w:lvl>
    <w:lvl w:ilvl="3" w:tplc="4F802FB6">
      <w:numFmt w:val="bullet"/>
      <w:lvlText w:val="•"/>
      <w:lvlJc w:val="left"/>
      <w:pPr>
        <w:ind w:left="1925" w:hanging="272"/>
      </w:pPr>
      <w:rPr>
        <w:rFonts w:hint="default"/>
      </w:rPr>
    </w:lvl>
    <w:lvl w:ilvl="4" w:tplc="E954D484">
      <w:numFmt w:val="bullet"/>
      <w:lvlText w:val="•"/>
      <w:lvlJc w:val="left"/>
      <w:pPr>
        <w:ind w:left="2440" w:hanging="272"/>
      </w:pPr>
      <w:rPr>
        <w:rFonts w:hint="default"/>
      </w:rPr>
    </w:lvl>
    <w:lvl w:ilvl="5" w:tplc="4F640214">
      <w:numFmt w:val="bullet"/>
      <w:lvlText w:val="•"/>
      <w:lvlJc w:val="left"/>
      <w:pPr>
        <w:ind w:left="2955" w:hanging="272"/>
      </w:pPr>
      <w:rPr>
        <w:rFonts w:hint="default"/>
      </w:rPr>
    </w:lvl>
    <w:lvl w:ilvl="6" w:tplc="098216EE">
      <w:numFmt w:val="bullet"/>
      <w:lvlText w:val="•"/>
      <w:lvlJc w:val="left"/>
      <w:pPr>
        <w:ind w:left="3470" w:hanging="272"/>
      </w:pPr>
      <w:rPr>
        <w:rFonts w:hint="default"/>
      </w:rPr>
    </w:lvl>
    <w:lvl w:ilvl="7" w:tplc="010460AA">
      <w:numFmt w:val="bullet"/>
      <w:lvlText w:val="•"/>
      <w:lvlJc w:val="left"/>
      <w:pPr>
        <w:ind w:left="3985" w:hanging="272"/>
      </w:pPr>
      <w:rPr>
        <w:rFonts w:hint="default"/>
      </w:rPr>
    </w:lvl>
    <w:lvl w:ilvl="8" w:tplc="B128D86A">
      <w:numFmt w:val="bullet"/>
      <w:lvlText w:val="•"/>
      <w:lvlJc w:val="left"/>
      <w:pPr>
        <w:ind w:left="4500" w:hanging="2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084"/>
    <w:rsid w:val="0005511F"/>
    <w:rsid w:val="0006578F"/>
    <w:rsid w:val="000907DD"/>
    <w:rsid w:val="00162084"/>
    <w:rsid w:val="001A037A"/>
    <w:rsid w:val="001D2FD5"/>
    <w:rsid w:val="001F7C3B"/>
    <w:rsid w:val="00265067"/>
    <w:rsid w:val="002B46C3"/>
    <w:rsid w:val="004635C6"/>
    <w:rsid w:val="0047155C"/>
    <w:rsid w:val="00475B0F"/>
    <w:rsid w:val="004D088B"/>
    <w:rsid w:val="004F75B4"/>
    <w:rsid w:val="005119DC"/>
    <w:rsid w:val="00530E42"/>
    <w:rsid w:val="005543DF"/>
    <w:rsid w:val="00562526"/>
    <w:rsid w:val="005F29B4"/>
    <w:rsid w:val="00615C06"/>
    <w:rsid w:val="0064085F"/>
    <w:rsid w:val="006A4808"/>
    <w:rsid w:val="006E6CDC"/>
    <w:rsid w:val="00717F0A"/>
    <w:rsid w:val="007D7098"/>
    <w:rsid w:val="008069CF"/>
    <w:rsid w:val="00893BCE"/>
    <w:rsid w:val="008C1EE3"/>
    <w:rsid w:val="00915225"/>
    <w:rsid w:val="009F45DA"/>
    <w:rsid w:val="00A24249"/>
    <w:rsid w:val="00A67468"/>
    <w:rsid w:val="00A847ED"/>
    <w:rsid w:val="00AC43BA"/>
    <w:rsid w:val="00AD3189"/>
    <w:rsid w:val="00AD6843"/>
    <w:rsid w:val="00B21720"/>
    <w:rsid w:val="00B2520D"/>
    <w:rsid w:val="00B370EF"/>
    <w:rsid w:val="00C25A01"/>
    <w:rsid w:val="00DF61B0"/>
    <w:rsid w:val="00E51C2E"/>
    <w:rsid w:val="00E91762"/>
    <w:rsid w:val="00F2495A"/>
    <w:rsid w:val="00F25294"/>
    <w:rsid w:val="00FD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853E94"/>
  <w15:docId w15:val="{A51C1287-8EAA-47A3-95A4-F5B1CB0E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Bell MT" w:eastAsia="Bell MT" w:hAnsi="Bell MT" w:cs="Bel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0"/>
      <w:ind w:left="20"/>
    </w:pPr>
    <w:rPr>
      <w:rFonts w:ascii="Arial Black" w:eastAsia="Arial Black" w:hAnsi="Arial Black" w:cs="Arial Black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3"/>
    </w:pPr>
  </w:style>
  <w:style w:type="character" w:styleId="PlaceholderText">
    <w:name w:val="Placeholder Text"/>
    <w:basedOn w:val="DefaultParagraphFont"/>
    <w:uiPriority w:val="99"/>
    <w:semiHidden/>
    <w:rsid w:val="001A03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D08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88B"/>
    <w:rPr>
      <w:rFonts w:ascii="Bell MT" w:eastAsia="Bell MT" w:hAnsi="Bell MT" w:cs="Bell MT"/>
    </w:rPr>
  </w:style>
  <w:style w:type="paragraph" w:styleId="Footer">
    <w:name w:val="footer"/>
    <w:basedOn w:val="Normal"/>
    <w:link w:val="FooterChar"/>
    <w:uiPriority w:val="99"/>
    <w:unhideWhenUsed/>
    <w:rsid w:val="004D08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88B"/>
    <w:rPr>
      <w:rFonts w:ascii="Bell MT" w:eastAsia="Bell MT" w:hAnsi="Bell MT" w:cs="Bell MT"/>
    </w:rPr>
  </w:style>
  <w:style w:type="character" w:styleId="IntenseReference">
    <w:name w:val="Intense Reference"/>
    <w:basedOn w:val="DefaultParagraphFont"/>
    <w:uiPriority w:val="32"/>
    <w:qFormat/>
    <w:rsid w:val="00E91762"/>
    <w:rPr>
      <w:b/>
      <w:bCs/>
      <w:smallCaps/>
      <w:color w:val="4F81BD" w:themeColor="accent1"/>
      <w:spacing w:val="5"/>
    </w:rPr>
  </w:style>
  <w:style w:type="character" w:styleId="SubtleReference">
    <w:name w:val="Subtle Reference"/>
    <w:basedOn w:val="DefaultParagraphFont"/>
    <w:uiPriority w:val="31"/>
    <w:qFormat/>
    <w:rsid w:val="005119DC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6E6C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OTC%20DOCS\Templates\Request%20Forms\NDA_%20Request%20Form%20-%20Revised9JULY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0BFC3B6B24A389839A55611068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F9967-EADD-4787-BE3A-E6DDD5986AD7}"/>
      </w:docPartPr>
      <w:docPartBody>
        <w:p w:rsidR="00E22151" w:rsidRDefault="00E22151">
          <w:pPr>
            <w:pStyle w:val="5190BFC3B6B24A389839A556110681CA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B4E1956EDF141699C5C7FF703B14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CE14-621B-4026-995C-ABC3BE16CCCE}"/>
      </w:docPartPr>
      <w:docPartBody>
        <w:p w:rsidR="00E22151" w:rsidRDefault="00E22151">
          <w:pPr>
            <w:pStyle w:val="DB4E1956EDF141699C5C7FF703B14B6F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5804E20A85848A2BE1F756A90C33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7737D-ECA0-4C93-9960-A60430CA66A8}"/>
      </w:docPartPr>
      <w:docPartBody>
        <w:p w:rsidR="00E22151" w:rsidRDefault="00E22151">
          <w:pPr>
            <w:pStyle w:val="65804E20A85848A2BE1F756A90C332FE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209A832E774972BA7FEC75AB29A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A9B5D-A575-42E6-998B-359D6CC398A5}"/>
      </w:docPartPr>
      <w:docPartBody>
        <w:p w:rsidR="00E22151" w:rsidRDefault="00E22151">
          <w:pPr>
            <w:pStyle w:val="9D209A832E774972BA7FEC75AB29AE9D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C4107EF8A5540359F8D01739F96E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60917-FFD7-40B3-870F-CE9D59344445}"/>
      </w:docPartPr>
      <w:docPartBody>
        <w:p w:rsidR="00E22151" w:rsidRDefault="00E22151">
          <w:pPr>
            <w:pStyle w:val="1C4107EF8A5540359F8D01739F96E96A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A7097F3936644D4956D4E1FD422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9F28F-95B7-4929-9605-63EF5DFF8022}"/>
      </w:docPartPr>
      <w:docPartBody>
        <w:p w:rsidR="00E22151" w:rsidRDefault="00E22151">
          <w:pPr>
            <w:pStyle w:val="BA7097F3936644D4956D4E1FD42203A9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3905C480BD44F4390A5A34F5BED1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A5F82-861E-4C30-ABB1-035CBDF97E48}"/>
      </w:docPartPr>
      <w:docPartBody>
        <w:p w:rsidR="00E22151" w:rsidRDefault="00E22151">
          <w:pPr>
            <w:pStyle w:val="A3905C480BD44F4390A5A34F5BED1299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C6F30BF758C43BDAFEC2338CE50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DF5FA-19D9-4679-9CCB-A9F9D3D151E3}"/>
      </w:docPartPr>
      <w:docPartBody>
        <w:p w:rsidR="00E22151" w:rsidRDefault="00E22151">
          <w:pPr>
            <w:pStyle w:val="FC6F30BF758C43BDAFEC2338CE504A96"/>
          </w:pPr>
          <w:r w:rsidRPr="00893BCE">
            <w:rPr>
              <w:rStyle w:val="PlaceholderText"/>
              <w:rFonts w:ascii="Times New Roman" w:hAnsi="Times New Roman" w:cs="Times New Roman"/>
            </w:rPr>
            <w:t xml:space="preserve">Click or tap here to </w:t>
          </w:r>
          <w:r w:rsidRPr="00893BCE">
            <w:rPr>
              <w:rStyle w:val="PlaceholderText"/>
              <w:rFonts w:ascii="Times New Roman" w:hAnsi="Times New Roman" w:cs="Times New Roman"/>
            </w:rPr>
            <w:t>enter text.</w:t>
          </w:r>
        </w:p>
      </w:docPartBody>
    </w:docPart>
    <w:docPart>
      <w:docPartPr>
        <w:name w:val="F0E632B0FBF44A76AC6951EF0146D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4C126-C54A-49DA-9D0C-09B66E67F1FB}"/>
      </w:docPartPr>
      <w:docPartBody>
        <w:p w:rsidR="00E22151" w:rsidRDefault="00E22151">
          <w:pPr>
            <w:pStyle w:val="F0E632B0FBF44A76AC6951EF0146DC24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80D84A376FA4BA79AF023BE3847B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27927-2A5D-42D2-809F-802472C5B197}"/>
      </w:docPartPr>
      <w:docPartBody>
        <w:p w:rsidR="00E22151" w:rsidRDefault="00E22151">
          <w:pPr>
            <w:pStyle w:val="380D84A376FA4BA79AF023BE3847B66F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01CA7A95B004F768ABFB88467677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7B8B2-F6C8-463C-A58E-8CA6D1D32B3F}"/>
      </w:docPartPr>
      <w:docPartBody>
        <w:p w:rsidR="00E22151" w:rsidRDefault="00E22151">
          <w:pPr>
            <w:pStyle w:val="901CA7A95B004F768ABFB884676771E6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A2217378625432C884BAC6954D04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6A828-664E-48BC-85A7-CAE05BC2219A}"/>
      </w:docPartPr>
      <w:docPartBody>
        <w:p w:rsidR="00E22151" w:rsidRDefault="00E22151">
          <w:pPr>
            <w:pStyle w:val="AA2217378625432C884BAC6954D04EF8"/>
          </w:pPr>
          <w:r w:rsidRPr="00893BCE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7AD53FD51F2454792BA58464B461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D07B7-A562-49FE-9A00-D46CF073849E}"/>
      </w:docPartPr>
      <w:docPartBody>
        <w:p w:rsidR="00E22151" w:rsidRDefault="00E22151">
          <w:pPr>
            <w:pStyle w:val="77AD53FD51F2454792BA58464B4619F2"/>
          </w:pPr>
          <w:r w:rsidRPr="00297D96">
            <w:rPr>
              <w:rStyle w:val="PlaceholderText"/>
            </w:rPr>
            <w:t>Click here to enter text.</w:t>
          </w:r>
        </w:p>
      </w:docPartBody>
    </w:docPart>
    <w:docPart>
      <w:docPartPr>
        <w:name w:val="21F35D617D6A465C95F1504493517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87B8-7BB3-47EE-8E0E-688EAF183483}"/>
      </w:docPartPr>
      <w:docPartBody>
        <w:p w:rsidR="00E22151" w:rsidRDefault="00E22151">
          <w:pPr>
            <w:pStyle w:val="21F35D617D6A465C95F1504493517DE5"/>
          </w:pPr>
          <w:r w:rsidRPr="00453A99">
            <w:rPr>
              <w:rStyle w:val="PlaceholderText"/>
            </w:rPr>
            <w:t>Click here to enter text.</w:t>
          </w:r>
        </w:p>
      </w:docPartBody>
    </w:docPart>
    <w:docPart>
      <w:docPartPr>
        <w:name w:val="FB520EA571BF46C99F2D8C9177258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3BBFE-27F2-485D-A7DB-4213B6C04FDA}"/>
      </w:docPartPr>
      <w:docPartBody>
        <w:p w:rsidR="00E22151" w:rsidRDefault="00E22151">
          <w:pPr>
            <w:pStyle w:val="FB520EA571BF46C99F2D8C9177258675"/>
          </w:pPr>
          <w:r w:rsidRPr="00562526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151"/>
    <w:rsid w:val="00E2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5190BFC3B6B24A389839A556110681CA">
    <w:name w:val="5190BFC3B6B24A389839A556110681CA"/>
  </w:style>
  <w:style w:type="paragraph" w:customStyle="1" w:styleId="DB4E1956EDF141699C5C7FF703B14B6F">
    <w:name w:val="DB4E1956EDF141699C5C7FF703B14B6F"/>
  </w:style>
  <w:style w:type="paragraph" w:customStyle="1" w:styleId="65804E20A85848A2BE1F756A90C332FE">
    <w:name w:val="65804E20A85848A2BE1F756A90C332FE"/>
  </w:style>
  <w:style w:type="paragraph" w:customStyle="1" w:styleId="9D209A832E774972BA7FEC75AB29AE9D">
    <w:name w:val="9D209A832E774972BA7FEC75AB29AE9D"/>
  </w:style>
  <w:style w:type="paragraph" w:customStyle="1" w:styleId="1C4107EF8A5540359F8D01739F96E96A">
    <w:name w:val="1C4107EF8A5540359F8D01739F96E96A"/>
  </w:style>
  <w:style w:type="paragraph" w:customStyle="1" w:styleId="BA7097F3936644D4956D4E1FD42203A9">
    <w:name w:val="BA7097F3936644D4956D4E1FD42203A9"/>
  </w:style>
  <w:style w:type="paragraph" w:customStyle="1" w:styleId="A3905C480BD44F4390A5A34F5BED1299">
    <w:name w:val="A3905C480BD44F4390A5A34F5BED1299"/>
  </w:style>
  <w:style w:type="paragraph" w:customStyle="1" w:styleId="FC6F30BF758C43BDAFEC2338CE504A96">
    <w:name w:val="FC6F30BF758C43BDAFEC2338CE504A96"/>
  </w:style>
  <w:style w:type="paragraph" w:customStyle="1" w:styleId="F0E632B0FBF44A76AC6951EF0146DC24">
    <w:name w:val="F0E632B0FBF44A76AC6951EF0146DC24"/>
  </w:style>
  <w:style w:type="paragraph" w:customStyle="1" w:styleId="380D84A376FA4BA79AF023BE3847B66F">
    <w:name w:val="380D84A376FA4BA79AF023BE3847B66F"/>
  </w:style>
  <w:style w:type="paragraph" w:customStyle="1" w:styleId="901CA7A95B004F768ABFB884676771E6">
    <w:name w:val="901CA7A95B004F768ABFB884676771E6"/>
  </w:style>
  <w:style w:type="paragraph" w:customStyle="1" w:styleId="AA2217378625432C884BAC6954D04EF8">
    <w:name w:val="AA2217378625432C884BAC6954D04EF8"/>
  </w:style>
  <w:style w:type="paragraph" w:customStyle="1" w:styleId="77AD53FD51F2454792BA58464B4619F2">
    <w:name w:val="77AD53FD51F2454792BA58464B4619F2"/>
  </w:style>
  <w:style w:type="paragraph" w:customStyle="1" w:styleId="21F35D617D6A465C95F1504493517DE5">
    <w:name w:val="21F35D617D6A465C95F1504493517DE5"/>
  </w:style>
  <w:style w:type="paragraph" w:customStyle="1" w:styleId="FB520EA571BF46C99F2D8C9177258675">
    <w:name w:val="FB520EA571BF46C99F2D8C91772586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381B-4689-461D-98F5-40E346FB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NDA_ Request Form - Revised9JULY2018</Template>
  <TotalTime>5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Gregory Sechrist</dc:creator>
  <cp:lastModifiedBy>gssechri</cp:lastModifiedBy>
  <cp:revision>2</cp:revision>
  <dcterms:created xsi:type="dcterms:W3CDTF">2018-10-24T19:01:00Z</dcterms:created>
  <dcterms:modified xsi:type="dcterms:W3CDTF">2019-06-26T21:02:00Z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2017-11-03T00:00:00Z</vt:filetime>
  </property>
</Properties>
</file>